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EC239" w14:textId="74B8F9CB" w:rsidR="008473AA" w:rsidRPr="00C10B80" w:rsidRDefault="00DA0167" w:rsidP="00823A96">
      <w:pPr>
        <w:ind w:left="990" w:right="1170"/>
        <w:jc w:val="center"/>
        <w:rPr>
          <w:rFonts w:ascii="Helvetica" w:hAnsi="Helvetica"/>
        </w:rPr>
      </w:pPr>
      <w:r w:rsidRPr="00C10B80">
        <w:rPr>
          <w:rFonts w:ascii="Helvetica" w:hAnsi="Helvetica"/>
          <w:sz w:val="22"/>
          <w:szCs w:val="22"/>
        </w:rPr>
        <w:t>F</w:t>
      </w:r>
      <w:r w:rsidR="00D67F3A" w:rsidRPr="00C10B80">
        <w:rPr>
          <w:rFonts w:ascii="Helvetica" w:hAnsi="Helvetica"/>
          <w:sz w:val="22"/>
          <w:szCs w:val="22"/>
        </w:rPr>
        <w:t>ellowship project timeline for [APPLICANT NAME, UNIVERSITY NAME]</w:t>
      </w:r>
      <w:r w:rsidR="00823A96" w:rsidRPr="00C10B80">
        <w:rPr>
          <w:rFonts w:ascii="Helvetica" w:hAnsi="Helvetica"/>
          <w:sz w:val="22"/>
          <w:szCs w:val="22"/>
        </w:rPr>
        <w:br/>
      </w:r>
      <w:r w:rsidR="007E4EA9" w:rsidRPr="00C10B80">
        <w:rPr>
          <w:rStyle w:val="Strong"/>
          <w:rFonts w:ascii="Helvetica" w:hAnsi="Helvetica"/>
        </w:rPr>
        <w:t xml:space="preserve">Proposed fellowship </w:t>
      </w:r>
      <w:r w:rsidR="006B33BE" w:rsidRPr="00C10B80">
        <w:rPr>
          <w:rStyle w:val="Strong"/>
          <w:rFonts w:ascii="Helvetica" w:hAnsi="Helvetica"/>
        </w:rPr>
        <w:t>period</w:t>
      </w:r>
      <w:r w:rsidR="007E4EA9" w:rsidRPr="00C10B80">
        <w:rPr>
          <w:rStyle w:val="Strong"/>
          <w:rFonts w:ascii="Helvetica" w:hAnsi="Helvetica"/>
        </w:rPr>
        <w:t>: [July</w:t>
      </w:r>
      <w:r w:rsidR="006B33BE" w:rsidRPr="00C10B80">
        <w:rPr>
          <w:rStyle w:val="Strong"/>
          <w:rFonts w:ascii="Helvetica" w:hAnsi="Helvetica"/>
        </w:rPr>
        <w:t>/August/</w:t>
      </w:r>
      <w:r w:rsidR="00104FA4" w:rsidRPr="00C10B80">
        <w:rPr>
          <w:rStyle w:val="Strong"/>
          <w:rFonts w:ascii="Helvetica" w:hAnsi="Helvetica"/>
        </w:rPr>
        <w:t>September</w:t>
      </w:r>
      <w:r w:rsidR="007E4EA9" w:rsidRPr="00C10B80">
        <w:rPr>
          <w:rStyle w:val="Strong"/>
          <w:rFonts w:ascii="Helvetica" w:hAnsi="Helvetica"/>
        </w:rPr>
        <w:t xml:space="preserve"> 202</w:t>
      </w:r>
      <w:r w:rsidR="00104FA4">
        <w:rPr>
          <w:rStyle w:val="Strong"/>
          <w:rFonts w:ascii="Helvetica" w:hAnsi="Helvetica"/>
        </w:rPr>
        <w:t>5</w:t>
      </w:r>
      <w:r w:rsidR="006B33BE" w:rsidRPr="00C10B80">
        <w:rPr>
          <w:rStyle w:val="Strong"/>
          <w:rFonts w:ascii="Helvetica" w:hAnsi="Helvetica"/>
        </w:rPr>
        <w:t>-June</w:t>
      </w:r>
      <w:r w:rsidR="00104FA4">
        <w:rPr>
          <w:rStyle w:val="Strong"/>
          <w:rFonts w:ascii="Helvetica" w:hAnsi="Helvetica"/>
        </w:rPr>
        <w:t>/July/August</w:t>
      </w:r>
      <w:r w:rsidR="006B33BE" w:rsidRPr="00C10B80">
        <w:rPr>
          <w:rStyle w:val="Strong"/>
          <w:rFonts w:ascii="Helvetica" w:hAnsi="Helvetica"/>
        </w:rPr>
        <w:t xml:space="preserve"> 202</w:t>
      </w:r>
      <w:r w:rsidR="00104FA4">
        <w:rPr>
          <w:rStyle w:val="Strong"/>
          <w:rFonts w:ascii="Helvetica" w:hAnsi="Helvetica"/>
        </w:rPr>
        <w:t>6</w:t>
      </w:r>
      <w:r w:rsidR="007E4EA9" w:rsidRPr="00C10B80">
        <w:rPr>
          <w:rStyle w:val="Strong"/>
          <w:rFonts w:ascii="Helvetica" w:hAnsi="Helvetica"/>
        </w:rPr>
        <w:t>]</w:t>
      </w:r>
    </w:p>
    <w:p w14:paraId="3ABDEAE9" w14:textId="09B20038" w:rsidR="008473AA" w:rsidRPr="00C10B80" w:rsidRDefault="008473AA" w:rsidP="008473AA">
      <w:pPr>
        <w:pStyle w:val="NoSpacing"/>
        <w:rPr>
          <w:rFonts w:ascii="Helvetica" w:hAnsi="Helvetica" w:cs="Times New Roman"/>
          <w:sz w:val="22"/>
          <w:szCs w:val="22"/>
        </w:rPr>
      </w:pPr>
    </w:p>
    <w:tbl>
      <w:tblPr>
        <w:tblStyle w:val="ScienceFairTable"/>
        <w:tblW w:w="4066" w:type="pct"/>
        <w:tblInd w:w="985" w:type="dxa"/>
        <w:tblLook w:val="04A0" w:firstRow="1" w:lastRow="0" w:firstColumn="1" w:lastColumn="0" w:noHBand="0" w:noVBand="1"/>
        <w:tblDescription w:val="Science Fair table"/>
      </w:tblPr>
      <w:tblGrid>
        <w:gridCol w:w="363"/>
        <w:gridCol w:w="1440"/>
        <w:gridCol w:w="7557"/>
      </w:tblGrid>
      <w:tr w:rsidR="008473AA" w:rsidRPr="00C10B80" w14:paraId="770C22F3" w14:textId="77777777" w:rsidTr="00823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</w:tcPr>
          <w:p w14:paraId="22E9BD32" w14:textId="77777777" w:rsidR="008473AA" w:rsidRPr="00C10B80" w:rsidRDefault="008473AA" w:rsidP="001F2C9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C0BE4C0" w14:textId="40855D54" w:rsidR="008473AA" w:rsidRPr="00C10B80" w:rsidRDefault="007E4EA9" w:rsidP="001F2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  <w:r w:rsidRPr="00C10B80">
              <w:rPr>
                <w:rFonts w:ascii="Helvetica" w:hAnsi="Helvetica"/>
                <w:sz w:val="22"/>
                <w:szCs w:val="22"/>
              </w:rPr>
              <w:t>Phase</w:t>
            </w:r>
          </w:p>
        </w:tc>
        <w:tc>
          <w:tcPr>
            <w:tcW w:w="7557" w:type="dxa"/>
          </w:tcPr>
          <w:p w14:paraId="6F53A5CA" w14:textId="503C4E2A" w:rsidR="008473AA" w:rsidRPr="00C10B80" w:rsidRDefault="00113602" w:rsidP="001F2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  <w:r w:rsidRPr="00C10B80">
              <w:rPr>
                <w:rFonts w:ascii="Helvetica" w:hAnsi="Helvetica"/>
                <w:sz w:val="22"/>
                <w:szCs w:val="22"/>
              </w:rPr>
              <w:t>Activities</w:t>
            </w:r>
          </w:p>
        </w:tc>
      </w:tr>
      <w:tr w:rsidR="008473AA" w:rsidRPr="00C10B80" w14:paraId="11F98894" w14:textId="77777777" w:rsidTr="00823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</w:tcPr>
          <w:p w14:paraId="27A5CC20" w14:textId="77777777" w:rsidR="008473AA" w:rsidRPr="00C10B80" w:rsidRDefault="008473AA" w:rsidP="001F2C90">
            <w:pPr>
              <w:pStyle w:val="Normal-Large"/>
              <w:rPr>
                <w:rFonts w:ascii="Helvetica" w:hAnsi="Helvetica"/>
                <w:sz w:val="22"/>
                <w:szCs w:val="22"/>
              </w:rPr>
            </w:pPr>
            <w:r w:rsidRPr="00C10B80">
              <w:rPr>
                <w:rFonts w:ascii="Helvetica" w:hAnsi="Helvetica"/>
                <w:sz w:val="22"/>
                <w:szCs w:val="22"/>
              </w:rPr>
              <w:t>□</w:t>
            </w:r>
          </w:p>
        </w:tc>
        <w:tc>
          <w:tcPr>
            <w:tcW w:w="1440" w:type="dxa"/>
          </w:tcPr>
          <w:p w14:paraId="1E94A73E" w14:textId="18F8BF85" w:rsidR="008473AA" w:rsidRPr="00C10B80" w:rsidRDefault="00113602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  <w:r w:rsidRPr="00C10B80">
              <w:rPr>
                <w:rFonts w:ascii="Helvetica" w:hAnsi="Helvetica"/>
                <w:sz w:val="22"/>
                <w:szCs w:val="22"/>
              </w:rPr>
              <w:t>Pre-fellowship, coursework</w:t>
            </w:r>
          </w:p>
        </w:tc>
        <w:tc>
          <w:tcPr>
            <w:tcW w:w="7557" w:type="dxa"/>
          </w:tcPr>
          <w:p w14:paraId="47E0B12B" w14:textId="0C4FF66F" w:rsidR="008473AA" w:rsidRPr="00C10B80" w:rsidRDefault="00FE45FE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/>
                <w:iCs/>
                <w:sz w:val="22"/>
                <w:szCs w:val="22"/>
              </w:rPr>
            </w:pPr>
            <w:r w:rsidRPr="00C10B80">
              <w:rPr>
                <w:rFonts w:ascii="Helvetica" w:hAnsi="Helvetica"/>
                <w:i/>
                <w:iCs/>
                <w:sz w:val="22"/>
                <w:szCs w:val="22"/>
              </w:rPr>
              <w:t xml:space="preserve">List </w:t>
            </w:r>
            <w:r w:rsidR="00C10B80">
              <w:rPr>
                <w:rFonts w:ascii="Helvetica" w:hAnsi="Helvetica"/>
                <w:i/>
                <w:iCs/>
                <w:sz w:val="22"/>
                <w:szCs w:val="22"/>
              </w:rPr>
              <w:t>any relevant</w:t>
            </w:r>
            <w:r w:rsidRPr="00C10B80">
              <w:rPr>
                <w:rFonts w:ascii="Helvetica" w:hAnsi="Helvetica"/>
                <w:i/>
                <w:iCs/>
                <w:sz w:val="22"/>
                <w:szCs w:val="22"/>
              </w:rPr>
              <w:t xml:space="preserve"> graduate coursework, writing/publications, and training, grouped by semester or theme</w:t>
            </w:r>
            <w:r w:rsidR="00F70428" w:rsidRPr="00C10B80">
              <w:rPr>
                <w:rFonts w:ascii="Helvetica" w:hAnsi="Helvetica"/>
                <w:i/>
                <w:iCs/>
                <w:sz w:val="22"/>
                <w:szCs w:val="22"/>
              </w:rPr>
              <w:t>.</w:t>
            </w:r>
          </w:p>
        </w:tc>
      </w:tr>
      <w:tr w:rsidR="008473AA" w:rsidRPr="00C10B80" w14:paraId="15FEE6CF" w14:textId="77777777" w:rsidTr="00823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</w:tcPr>
          <w:p w14:paraId="2CF953F5" w14:textId="77777777" w:rsidR="008473AA" w:rsidRPr="00C10B80" w:rsidRDefault="008473AA" w:rsidP="001F2C90">
            <w:pPr>
              <w:pStyle w:val="Normal-Large"/>
              <w:rPr>
                <w:rFonts w:ascii="Helvetica" w:hAnsi="Helvetica"/>
                <w:sz w:val="22"/>
                <w:szCs w:val="22"/>
              </w:rPr>
            </w:pPr>
            <w:r w:rsidRPr="00C10B80">
              <w:rPr>
                <w:rFonts w:ascii="Helvetica" w:hAnsi="Helvetica"/>
                <w:sz w:val="22"/>
                <w:szCs w:val="22"/>
              </w:rPr>
              <w:t>□</w:t>
            </w:r>
          </w:p>
        </w:tc>
        <w:tc>
          <w:tcPr>
            <w:tcW w:w="1440" w:type="dxa"/>
          </w:tcPr>
          <w:p w14:paraId="7416AEB3" w14:textId="3819701A" w:rsidR="008473AA" w:rsidRPr="00C10B80" w:rsidRDefault="00113602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  <w:r w:rsidRPr="00C10B80">
              <w:rPr>
                <w:rFonts w:ascii="Helvetica" w:hAnsi="Helvetica"/>
                <w:sz w:val="22"/>
                <w:szCs w:val="22"/>
              </w:rPr>
              <w:t>Pre-fellowship, other prep</w:t>
            </w:r>
          </w:p>
        </w:tc>
        <w:tc>
          <w:tcPr>
            <w:tcW w:w="7557" w:type="dxa"/>
          </w:tcPr>
          <w:p w14:paraId="2538FAEC" w14:textId="19103BF7" w:rsidR="008473AA" w:rsidRPr="00C10B80" w:rsidRDefault="00FE45FE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/>
                <w:iCs/>
                <w:sz w:val="22"/>
                <w:szCs w:val="22"/>
              </w:rPr>
            </w:pPr>
            <w:r w:rsidRPr="00C10B80">
              <w:rPr>
                <w:rFonts w:ascii="Helvetica" w:hAnsi="Helvetica"/>
                <w:i/>
                <w:iCs/>
                <w:sz w:val="22"/>
                <w:szCs w:val="22"/>
              </w:rPr>
              <w:t>List other preparation for the fellowship project, such as outreach to collaborators, scoping of potential sites for work, etc.</w:t>
            </w:r>
          </w:p>
        </w:tc>
      </w:tr>
      <w:tr w:rsidR="008473AA" w:rsidRPr="00C10B80" w14:paraId="72C1C95D" w14:textId="77777777" w:rsidTr="00823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</w:tcPr>
          <w:p w14:paraId="6EE95A14" w14:textId="77777777" w:rsidR="008473AA" w:rsidRPr="00C10B80" w:rsidRDefault="008473AA" w:rsidP="001F2C90">
            <w:pPr>
              <w:pStyle w:val="Normal-Large"/>
              <w:rPr>
                <w:rFonts w:ascii="Helvetica" w:hAnsi="Helvetica"/>
                <w:sz w:val="22"/>
                <w:szCs w:val="22"/>
              </w:rPr>
            </w:pPr>
            <w:r w:rsidRPr="00C10B80">
              <w:rPr>
                <w:rFonts w:ascii="Helvetica" w:hAnsi="Helvetica"/>
                <w:sz w:val="22"/>
                <w:szCs w:val="22"/>
              </w:rPr>
              <w:t>□</w:t>
            </w:r>
          </w:p>
        </w:tc>
        <w:tc>
          <w:tcPr>
            <w:tcW w:w="1440" w:type="dxa"/>
          </w:tcPr>
          <w:p w14:paraId="0931AB07" w14:textId="553A211E" w:rsidR="008473AA" w:rsidRPr="00C10B80" w:rsidRDefault="00113602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  <w:r w:rsidRPr="00C10B80">
              <w:rPr>
                <w:rFonts w:ascii="Helvetica" w:hAnsi="Helvetica"/>
                <w:sz w:val="22"/>
                <w:szCs w:val="22"/>
              </w:rPr>
              <w:t>Fellowship months 1-3</w:t>
            </w:r>
          </w:p>
        </w:tc>
        <w:tc>
          <w:tcPr>
            <w:tcW w:w="7557" w:type="dxa"/>
          </w:tcPr>
          <w:p w14:paraId="517AE576" w14:textId="58D49518" w:rsidR="008473AA" w:rsidRPr="00C10B80" w:rsidRDefault="00FE45FE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/>
                <w:iCs/>
                <w:sz w:val="22"/>
                <w:szCs w:val="22"/>
              </w:rPr>
            </w:pPr>
            <w:r w:rsidRPr="00C10B80">
              <w:rPr>
                <w:rFonts w:ascii="Helvetica" w:hAnsi="Helvetica"/>
                <w:i/>
                <w:iCs/>
                <w:sz w:val="22"/>
                <w:szCs w:val="22"/>
              </w:rPr>
              <w:t xml:space="preserve">Plans for research, training, other project-related work, by month. Note any plans to meet/consult with external </w:t>
            </w:r>
            <w:r w:rsidR="002A3E7A" w:rsidRPr="00C10B80">
              <w:rPr>
                <w:rFonts w:ascii="Helvetica" w:hAnsi="Helvetica"/>
                <w:i/>
                <w:iCs/>
                <w:sz w:val="22"/>
                <w:szCs w:val="22"/>
              </w:rPr>
              <w:t>mentors and collaborators</w:t>
            </w:r>
            <w:r w:rsidRPr="00C10B80">
              <w:rPr>
                <w:rFonts w:ascii="Helvetica" w:hAnsi="Helvetica"/>
                <w:i/>
                <w:iCs/>
                <w:sz w:val="22"/>
                <w:szCs w:val="22"/>
              </w:rPr>
              <w:t>, as appropriate</w:t>
            </w:r>
            <w:r w:rsidR="00D67F3A" w:rsidRPr="00C10B80">
              <w:rPr>
                <w:rFonts w:ascii="Helvetica" w:hAnsi="Helvetica"/>
                <w:i/>
                <w:iCs/>
                <w:sz w:val="22"/>
                <w:szCs w:val="22"/>
              </w:rPr>
              <w:t>.</w:t>
            </w:r>
            <w:r w:rsidR="002A3E7A" w:rsidRPr="00C10B80">
              <w:rPr>
                <w:rFonts w:ascii="Helvetica" w:hAnsi="Helvetica"/>
                <w:i/>
                <w:iCs/>
                <w:sz w:val="22"/>
                <w:szCs w:val="22"/>
              </w:rPr>
              <w:t xml:space="preserve"> Submit a timeline of proposed work with mentor to ACLS by the </w:t>
            </w:r>
            <w:r w:rsidR="00AB7A4B">
              <w:rPr>
                <w:rFonts w:ascii="Helvetica" w:hAnsi="Helvetica"/>
                <w:i/>
                <w:iCs/>
                <w:sz w:val="22"/>
                <w:szCs w:val="22"/>
              </w:rPr>
              <w:t>third</w:t>
            </w:r>
            <w:r w:rsidR="002A3E7A" w:rsidRPr="00C10B80">
              <w:rPr>
                <w:rFonts w:ascii="Helvetica" w:hAnsi="Helvetica"/>
                <w:i/>
                <w:iCs/>
                <w:sz w:val="22"/>
                <w:szCs w:val="22"/>
              </w:rPr>
              <w:t xml:space="preserve"> fellowship month.</w:t>
            </w:r>
          </w:p>
        </w:tc>
      </w:tr>
      <w:tr w:rsidR="008473AA" w:rsidRPr="00C10B80" w14:paraId="22EAFC7B" w14:textId="77777777" w:rsidTr="00823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</w:tcPr>
          <w:p w14:paraId="0F56EB66" w14:textId="77777777" w:rsidR="008473AA" w:rsidRPr="00C10B80" w:rsidRDefault="008473AA" w:rsidP="001F2C90">
            <w:pPr>
              <w:pStyle w:val="Normal-Large"/>
              <w:rPr>
                <w:rFonts w:ascii="Helvetica" w:hAnsi="Helvetica"/>
                <w:sz w:val="22"/>
                <w:szCs w:val="22"/>
              </w:rPr>
            </w:pPr>
            <w:r w:rsidRPr="00C10B80">
              <w:rPr>
                <w:rFonts w:ascii="Helvetica" w:hAnsi="Helvetica"/>
                <w:sz w:val="22"/>
                <w:szCs w:val="22"/>
              </w:rPr>
              <w:t>□</w:t>
            </w:r>
          </w:p>
        </w:tc>
        <w:tc>
          <w:tcPr>
            <w:tcW w:w="1440" w:type="dxa"/>
          </w:tcPr>
          <w:p w14:paraId="14917037" w14:textId="5E147A2C" w:rsidR="008473AA" w:rsidRPr="00C10B80" w:rsidRDefault="00113602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  <w:r w:rsidRPr="00C10B80">
              <w:rPr>
                <w:rFonts w:ascii="Helvetica" w:hAnsi="Helvetica"/>
                <w:sz w:val="22"/>
                <w:szCs w:val="22"/>
              </w:rPr>
              <w:t>Fellowship months 4-6</w:t>
            </w:r>
          </w:p>
        </w:tc>
        <w:tc>
          <w:tcPr>
            <w:tcW w:w="7557" w:type="dxa"/>
          </w:tcPr>
          <w:p w14:paraId="2A8A9E63" w14:textId="68FB732E" w:rsidR="008473AA" w:rsidRPr="00C10B80" w:rsidRDefault="00FE45FE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/>
                <w:iCs/>
                <w:sz w:val="22"/>
                <w:szCs w:val="22"/>
              </w:rPr>
            </w:pPr>
            <w:r w:rsidRPr="00C10B80">
              <w:rPr>
                <w:rFonts w:ascii="Helvetica" w:hAnsi="Helvetica"/>
                <w:i/>
                <w:iCs/>
                <w:sz w:val="22"/>
                <w:szCs w:val="22"/>
              </w:rPr>
              <w:t>Plans for research, training, other project-related work, by month. Note any plans to meet/consult with external necessary, as appropriate</w:t>
            </w:r>
            <w:r w:rsidR="00D67F3A" w:rsidRPr="00C10B80">
              <w:rPr>
                <w:rFonts w:ascii="Helvetica" w:hAnsi="Helvetica"/>
                <w:i/>
                <w:iCs/>
                <w:sz w:val="22"/>
                <w:szCs w:val="22"/>
              </w:rPr>
              <w:t>.</w:t>
            </w:r>
          </w:p>
        </w:tc>
      </w:tr>
      <w:tr w:rsidR="008473AA" w:rsidRPr="00C10B80" w14:paraId="686AA328" w14:textId="77777777" w:rsidTr="00823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</w:tcPr>
          <w:p w14:paraId="2BE4BD39" w14:textId="77777777" w:rsidR="008473AA" w:rsidRPr="00C10B80" w:rsidRDefault="008473AA" w:rsidP="001F2C90">
            <w:pPr>
              <w:pStyle w:val="Normal-Large"/>
              <w:rPr>
                <w:rFonts w:ascii="Helvetica" w:hAnsi="Helvetica"/>
                <w:sz w:val="22"/>
                <w:szCs w:val="22"/>
              </w:rPr>
            </w:pPr>
            <w:r w:rsidRPr="00C10B80">
              <w:rPr>
                <w:rFonts w:ascii="Helvetica" w:hAnsi="Helvetica"/>
                <w:sz w:val="22"/>
                <w:szCs w:val="22"/>
              </w:rPr>
              <w:t>□</w:t>
            </w:r>
          </w:p>
        </w:tc>
        <w:tc>
          <w:tcPr>
            <w:tcW w:w="1440" w:type="dxa"/>
          </w:tcPr>
          <w:p w14:paraId="013BF293" w14:textId="629F6A04" w:rsidR="008473AA" w:rsidRPr="00C10B80" w:rsidRDefault="00113602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  <w:r w:rsidRPr="00C10B80">
              <w:rPr>
                <w:rFonts w:ascii="Helvetica" w:hAnsi="Helvetica"/>
                <w:sz w:val="22"/>
                <w:szCs w:val="22"/>
              </w:rPr>
              <w:t>Fellowship months 7-9</w:t>
            </w:r>
          </w:p>
        </w:tc>
        <w:tc>
          <w:tcPr>
            <w:tcW w:w="7557" w:type="dxa"/>
          </w:tcPr>
          <w:p w14:paraId="73D5B416" w14:textId="1C439D6F" w:rsidR="008473AA" w:rsidRPr="00C10B80" w:rsidRDefault="005F6AB3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/>
                <w:iCs/>
                <w:sz w:val="22"/>
                <w:szCs w:val="22"/>
              </w:rPr>
            </w:pPr>
            <w:r w:rsidRPr="00C10B80">
              <w:rPr>
                <w:rFonts w:ascii="Helvetica" w:hAnsi="Helvetica"/>
                <w:i/>
                <w:iCs/>
                <w:sz w:val="22"/>
                <w:szCs w:val="22"/>
              </w:rPr>
              <w:t>Plans for research, training, other project-related work, by month. Note any plans to meet/consult with external necessary, as appropriate</w:t>
            </w:r>
            <w:r w:rsidR="00D67F3A" w:rsidRPr="00C10B80">
              <w:rPr>
                <w:rFonts w:ascii="Helvetica" w:hAnsi="Helvetica"/>
                <w:i/>
                <w:iCs/>
                <w:sz w:val="22"/>
                <w:szCs w:val="22"/>
              </w:rPr>
              <w:t>.</w:t>
            </w:r>
          </w:p>
        </w:tc>
      </w:tr>
      <w:tr w:rsidR="008473AA" w:rsidRPr="00C10B80" w14:paraId="197472BF" w14:textId="77777777" w:rsidTr="00823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</w:tcPr>
          <w:p w14:paraId="5E0221F3" w14:textId="77777777" w:rsidR="008473AA" w:rsidRPr="00C10B80" w:rsidRDefault="008473AA" w:rsidP="001F2C90">
            <w:pPr>
              <w:pStyle w:val="Normal-Large"/>
              <w:rPr>
                <w:rFonts w:ascii="Helvetica" w:hAnsi="Helvetica"/>
                <w:sz w:val="22"/>
                <w:szCs w:val="22"/>
              </w:rPr>
            </w:pPr>
            <w:r w:rsidRPr="00C10B80">
              <w:rPr>
                <w:rFonts w:ascii="Helvetica" w:hAnsi="Helvetica"/>
                <w:sz w:val="22"/>
                <w:szCs w:val="22"/>
              </w:rPr>
              <w:t>□</w:t>
            </w:r>
          </w:p>
        </w:tc>
        <w:tc>
          <w:tcPr>
            <w:tcW w:w="1440" w:type="dxa"/>
          </w:tcPr>
          <w:p w14:paraId="64415F45" w14:textId="77777777" w:rsidR="00BE7DF5" w:rsidRPr="00C10B80" w:rsidRDefault="00113602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  <w:r w:rsidRPr="00C10B80">
              <w:rPr>
                <w:rFonts w:ascii="Helvetica" w:hAnsi="Helvetica"/>
                <w:sz w:val="22"/>
                <w:szCs w:val="22"/>
              </w:rPr>
              <w:t xml:space="preserve">Fellowship months </w:t>
            </w:r>
          </w:p>
          <w:p w14:paraId="12DD611D" w14:textId="2764E211" w:rsidR="008473AA" w:rsidRPr="00C10B80" w:rsidRDefault="00113602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  <w:r w:rsidRPr="00C10B80">
              <w:rPr>
                <w:rFonts w:ascii="Helvetica" w:hAnsi="Helvetica"/>
                <w:sz w:val="22"/>
                <w:szCs w:val="22"/>
              </w:rPr>
              <w:t>10-12</w:t>
            </w:r>
          </w:p>
        </w:tc>
        <w:tc>
          <w:tcPr>
            <w:tcW w:w="7557" w:type="dxa"/>
          </w:tcPr>
          <w:p w14:paraId="51E35659" w14:textId="5FADA3DD" w:rsidR="008473AA" w:rsidRPr="00C10B80" w:rsidRDefault="00FE45FE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/>
                <w:iCs/>
                <w:sz w:val="22"/>
                <w:szCs w:val="22"/>
              </w:rPr>
            </w:pPr>
            <w:r w:rsidRPr="00C10B80">
              <w:rPr>
                <w:rFonts w:ascii="Helvetica" w:hAnsi="Helvetica"/>
                <w:i/>
                <w:iCs/>
                <w:sz w:val="22"/>
                <w:szCs w:val="22"/>
              </w:rPr>
              <w:t xml:space="preserve">(For fellowships extending past 9 months) </w:t>
            </w:r>
            <w:r w:rsidR="005F6AB3" w:rsidRPr="00C10B80">
              <w:rPr>
                <w:rFonts w:ascii="Helvetica" w:hAnsi="Helvetica"/>
                <w:i/>
                <w:iCs/>
                <w:sz w:val="22"/>
                <w:szCs w:val="22"/>
              </w:rPr>
              <w:t>Plans for research, training, other project-related work, by month. Note any plans to meet/consult with external necessary, as appropriate</w:t>
            </w:r>
            <w:r w:rsidR="006B33BE" w:rsidRPr="00C10B80">
              <w:rPr>
                <w:rFonts w:ascii="Helvetica" w:hAnsi="Helvetica"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D67F3A" w:rsidRPr="00C10B80" w14:paraId="13A45825" w14:textId="77777777" w:rsidTr="00823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</w:tcPr>
          <w:p w14:paraId="10AE5B58" w14:textId="72ACDA16" w:rsidR="00D67F3A" w:rsidRPr="00C10B80" w:rsidRDefault="00D67F3A" w:rsidP="001F2C90">
            <w:pPr>
              <w:pStyle w:val="Normal-Large"/>
              <w:rPr>
                <w:rFonts w:ascii="Helvetica" w:hAnsi="Helvetica"/>
                <w:sz w:val="22"/>
                <w:szCs w:val="22"/>
              </w:rPr>
            </w:pPr>
            <w:r w:rsidRPr="00C10B80">
              <w:rPr>
                <w:rFonts w:ascii="Helvetica" w:hAnsi="Helvetica"/>
                <w:sz w:val="22"/>
                <w:szCs w:val="22"/>
              </w:rPr>
              <w:t>□</w:t>
            </w:r>
          </w:p>
        </w:tc>
        <w:tc>
          <w:tcPr>
            <w:tcW w:w="1440" w:type="dxa"/>
          </w:tcPr>
          <w:p w14:paraId="0BF3046E" w14:textId="6DA2E573" w:rsidR="00D67F3A" w:rsidRPr="00C10B80" w:rsidRDefault="00D67F3A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  <w:r w:rsidRPr="00C10B80">
              <w:rPr>
                <w:rFonts w:ascii="Helvetica" w:hAnsi="Helvetica"/>
                <w:sz w:val="22"/>
                <w:szCs w:val="22"/>
              </w:rPr>
              <w:t>First report</w:t>
            </w:r>
          </w:p>
        </w:tc>
        <w:tc>
          <w:tcPr>
            <w:tcW w:w="7557" w:type="dxa"/>
          </w:tcPr>
          <w:p w14:paraId="04FDB20D" w14:textId="69200E0E" w:rsidR="00D67F3A" w:rsidRPr="00C10B80" w:rsidRDefault="00D67F3A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  <w:r w:rsidRPr="00C10B80">
              <w:rPr>
                <w:rFonts w:ascii="Helvetica" w:hAnsi="Helvetica"/>
                <w:sz w:val="22"/>
                <w:szCs w:val="22"/>
              </w:rPr>
              <w:t xml:space="preserve">Submit report to ACLS via awardee portal no later than </w:t>
            </w:r>
            <w:r w:rsidR="00104FA4">
              <w:rPr>
                <w:rFonts w:ascii="Helvetica" w:hAnsi="Helvetica"/>
                <w:b/>
                <w:bCs/>
                <w:sz w:val="22"/>
                <w:szCs w:val="22"/>
              </w:rPr>
              <w:t>September</w:t>
            </w:r>
            <w:r w:rsidR="00104FA4" w:rsidRPr="00C10B80">
              <w:rPr>
                <w:rFonts w:ascii="Helvetica" w:hAnsi="Helvetica"/>
                <w:b/>
                <w:bCs/>
                <w:sz w:val="22"/>
                <w:szCs w:val="22"/>
              </w:rPr>
              <w:t xml:space="preserve"> </w:t>
            </w:r>
            <w:r w:rsidRPr="00C10B80">
              <w:rPr>
                <w:rFonts w:ascii="Helvetica" w:hAnsi="Helvetica"/>
                <w:b/>
                <w:bCs/>
                <w:sz w:val="22"/>
                <w:szCs w:val="22"/>
              </w:rPr>
              <w:t>30, 202</w:t>
            </w:r>
            <w:r w:rsidR="00104FA4">
              <w:rPr>
                <w:rFonts w:ascii="Helvetica" w:hAnsi="Helvetica"/>
                <w:b/>
                <w:bCs/>
                <w:sz w:val="22"/>
                <w:szCs w:val="22"/>
              </w:rPr>
              <w:t>6</w:t>
            </w:r>
            <w:r w:rsidRPr="00C10B80">
              <w:rPr>
                <w:rFonts w:ascii="Helvetica" w:hAnsi="Helvetica"/>
                <w:sz w:val="22"/>
                <w:szCs w:val="22"/>
              </w:rPr>
              <w:t>.</w:t>
            </w:r>
          </w:p>
        </w:tc>
      </w:tr>
      <w:tr w:rsidR="008473AA" w:rsidRPr="00C10B80" w14:paraId="50894621" w14:textId="77777777" w:rsidTr="00823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</w:tcPr>
          <w:p w14:paraId="2362B7C5" w14:textId="77777777" w:rsidR="008473AA" w:rsidRPr="00C10B80" w:rsidRDefault="008473AA" w:rsidP="001F2C90">
            <w:pPr>
              <w:pStyle w:val="Normal-Large"/>
              <w:rPr>
                <w:rFonts w:ascii="Helvetica" w:hAnsi="Helvetica"/>
                <w:sz w:val="22"/>
                <w:szCs w:val="22"/>
              </w:rPr>
            </w:pPr>
            <w:r w:rsidRPr="00C10B80">
              <w:rPr>
                <w:rFonts w:ascii="Helvetica" w:hAnsi="Helvetica"/>
                <w:sz w:val="22"/>
                <w:szCs w:val="22"/>
              </w:rPr>
              <w:t>□</w:t>
            </w:r>
          </w:p>
        </w:tc>
        <w:tc>
          <w:tcPr>
            <w:tcW w:w="1440" w:type="dxa"/>
          </w:tcPr>
          <w:p w14:paraId="1D30C4C1" w14:textId="6CF28303" w:rsidR="008473AA" w:rsidRPr="00C10B80" w:rsidRDefault="00113602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  <w:r w:rsidRPr="00C10B80">
              <w:rPr>
                <w:rFonts w:ascii="Helvetica" w:hAnsi="Helvetica"/>
                <w:sz w:val="22"/>
                <w:szCs w:val="22"/>
              </w:rPr>
              <w:t>Post-fellowship plans</w:t>
            </w:r>
          </w:p>
        </w:tc>
        <w:tc>
          <w:tcPr>
            <w:tcW w:w="7557" w:type="dxa"/>
          </w:tcPr>
          <w:p w14:paraId="72F8DED3" w14:textId="745855E7" w:rsidR="008473AA" w:rsidRPr="00C10B80" w:rsidRDefault="00FE45FE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/>
                <w:iCs/>
                <w:sz w:val="22"/>
                <w:szCs w:val="22"/>
              </w:rPr>
            </w:pPr>
            <w:r w:rsidRPr="00C10B80">
              <w:rPr>
                <w:rFonts w:ascii="Helvetica" w:hAnsi="Helvetica"/>
                <w:i/>
                <w:iCs/>
                <w:sz w:val="22"/>
                <w:szCs w:val="22"/>
              </w:rPr>
              <w:t>What are the key phases of activity for your project after the fellowship ends and on the way to the completion of the dissertation? Plans for writing/</w:t>
            </w:r>
            <w:r w:rsidR="006B33BE" w:rsidRPr="00C10B80">
              <w:rPr>
                <w:rFonts w:ascii="Helvetica" w:hAnsi="Helvetica"/>
                <w:i/>
                <w:iCs/>
                <w:sz w:val="22"/>
                <w:szCs w:val="22"/>
              </w:rPr>
              <w:t xml:space="preserve">early </w:t>
            </w:r>
            <w:r w:rsidRPr="00C10B80">
              <w:rPr>
                <w:rFonts w:ascii="Helvetica" w:hAnsi="Helvetica"/>
                <w:i/>
                <w:iCs/>
                <w:sz w:val="22"/>
                <w:szCs w:val="22"/>
              </w:rPr>
              <w:t xml:space="preserve">dissemination </w:t>
            </w:r>
            <w:r w:rsidR="006B33BE" w:rsidRPr="00C10B80">
              <w:rPr>
                <w:rFonts w:ascii="Helvetica" w:hAnsi="Helvetica"/>
                <w:i/>
                <w:iCs/>
                <w:sz w:val="22"/>
                <w:szCs w:val="22"/>
              </w:rPr>
              <w:t>of</w:t>
            </w:r>
            <w:r w:rsidRPr="00C10B80">
              <w:rPr>
                <w:rFonts w:ascii="Helvetica" w:hAnsi="Helvetica"/>
                <w:i/>
                <w:iCs/>
                <w:sz w:val="22"/>
                <w:szCs w:val="22"/>
              </w:rPr>
              <w:t xml:space="preserve"> findings? Continuation of collaboration or partnerships? Additional training? </w:t>
            </w:r>
          </w:p>
        </w:tc>
      </w:tr>
      <w:tr w:rsidR="008473AA" w:rsidRPr="00C10B80" w14:paraId="1CA7EFC4" w14:textId="77777777" w:rsidTr="00823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</w:tcPr>
          <w:p w14:paraId="3D543508" w14:textId="77777777" w:rsidR="008473AA" w:rsidRPr="00C10B80" w:rsidRDefault="008473AA" w:rsidP="001F2C90">
            <w:pPr>
              <w:pStyle w:val="Normal-Large"/>
              <w:rPr>
                <w:rFonts w:ascii="Helvetica" w:hAnsi="Helvetica"/>
                <w:sz w:val="22"/>
                <w:szCs w:val="22"/>
              </w:rPr>
            </w:pPr>
            <w:r w:rsidRPr="00C10B80">
              <w:rPr>
                <w:rFonts w:ascii="Helvetica" w:hAnsi="Helvetica"/>
                <w:sz w:val="22"/>
                <w:szCs w:val="22"/>
              </w:rPr>
              <w:t>□</w:t>
            </w:r>
          </w:p>
        </w:tc>
        <w:tc>
          <w:tcPr>
            <w:tcW w:w="1440" w:type="dxa"/>
          </w:tcPr>
          <w:p w14:paraId="628353F6" w14:textId="0B833256" w:rsidR="008473AA" w:rsidRPr="00C10B80" w:rsidRDefault="00113602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  <w:r w:rsidRPr="00C10B80">
              <w:rPr>
                <w:rFonts w:ascii="Helvetica" w:hAnsi="Helvetica"/>
                <w:sz w:val="22"/>
                <w:szCs w:val="22"/>
              </w:rPr>
              <w:t>Dissertation defense</w:t>
            </w:r>
            <w:r w:rsidR="00E567FB" w:rsidRPr="00C10B80">
              <w:rPr>
                <w:rFonts w:ascii="Helvetica" w:hAnsi="Helvetica"/>
                <w:sz w:val="22"/>
                <w:szCs w:val="22"/>
              </w:rPr>
              <w:t xml:space="preserve"> (est</w:t>
            </w:r>
            <w:r w:rsidR="00F70428" w:rsidRPr="00C10B80">
              <w:rPr>
                <w:rFonts w:ascii="Helvetica" w:hAnsi="Helvetica"/>
                <w:sz w:val="22"/>
                <w:szCs w:val="22"/>
              </w:rPr>
              <w:t>.</w:t>
            </w:r>
            <w:r w:rsidR="00E567FB" w:rsidRPr="00C10B80">
              <w:rPr>
                <w:rFonts w:ascii="Helvetica" w:hAnsi="Helvetica"/>
                <w:sz w:val="22"/>
                <w:szCs w:val="22"/>
              </w:rPr>
              <w:t>)</w:t>
            </w:r>
          </w:p>
        </w:tc>
        <w:tc>
          <w:tcPr>
            <w:tcW w:w="7557" w:type="dxa"/>
          </w:tcPr>
          <w:p w14:paraId="6338FF53" w14:textId="0AAB847D" w:rsidR="008473AA" w:rsidRPr="00C10B80" w:rsidRDefault="00FE45FE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  <w:r w:rsidRPr="00C10B80">
              <w:rPr>
                <w:rFonts w:ascii="Helvetica" w:hAnsi="Helvetica"/>
                <w:sz w:val="22"/>
                <w:szCs w:val="22"/>
              </w:rPr>
              <w:t>Estimate dissertation defense completion</w:t>
            </w:r>
            <w:r w:rsidR="002A3E7A" w:rsidRPr="00C10B80">
              <w:rPr>
                <w:rFonts w:ascii="Helvetica" w:hAnsi="Helvetica"/>
                <w:sz w:val="22"/>
                <w:szCs w:val="22"/>
              </w:rPr>
              <w:t>. Submit final report to ACLS.</w:t>
            </w:r>
          </w:p>
        </w:tc>
      </w:tr>
    </w:tbl>
    <w:p w14:paraId="04783ACE" w14:textId="3D568204" w:rsidR="008473AA" w:rsidRPr="00C10B80" w:rsidRDefault="008473AA" w:rsidP="008473AA">
      <w:pPr>
        <w:pStyle w:val="NoSpacing"/>
        <w:rPr>
          <w:rFonts w:ascii="Helvetica" w:hAnsi="Helvetica" w:cs="Times New Roman"/>
          <w:sz w:val="22"/>
          <w:szCs w:val="22"/>
        </w:rPr>
      </w:pPr>
    </w:p>
    <w:p w14:paraId="3AC6A93F" w14:textId="7257AEE6" w:rsidR="00F2073F" w:rsidRPr="00C10B80" w:rsidRDefault="00F2073F" w:rsidP="00F2073F">
      <w:pPr>
        <w:rPr>
          <w:rFonts w:ascii="Helvetica" w:hAnsi="Helvetica"/>
          <w:sz w:val="22"/>
          <w:szCs w:val="22"/>
        </w:rPr>
      </w:pPr>
    </w:p>
    <w:p w14:paraId="28DDA5AB" w14:textId="5A294B30" w:rsidR="00F2073F" w:rsidRPr="00C10B80" w:rsidRDefault="00F2073F" w:rsidP="00F2073F">
      <w:pPr>
        <w:rPr>
          <w:rFonts w:ascii="Helvetica" w:hAnsi="Helvetica"/>
          <w:sz w:val="22"/>
          <w:szCs w:val="22"/>
        </w:rPr>
      </w:pPr>
    </w:p>
    <w:p w14:paraId="7D3667DF" w14:textId="2B3BC462" w:rsidR="00F2073F" w:rsidRPr="00C10B80" w:rsidRDefault="00F2073F" w:rsidP="00F2073F">
      <w:pPr>
        <w:rPr>
          <w:rFonts w:ascii="Helvetica" w:hAnsi="Helvetica"/>
          <w:sz w:val="22"/>
          <w:szCs w:val="22"/>
        </w:rPr>
      </w:pPr>
    </w:p>
    <w:p w14:paraId="2EE9AC82" w14:textId="558BC6F3" w:rsidR="00F2073F" w:rsidRPr="00C10B80" w:rsidRDefault="00F2073F" w:rsidP="00F2073F">
      <w:pPr>
        <w:rPr>
          <w:rFonts w:ascii="Helvetica" w:hAnsi="Helvetica"/>
          <w:sz w:val="22"/>
          <w:szCs w:val="22"/>
        </w:rPr>
      </w:pPr>
    </w:p>
    <w:p w14:paraId="6E5C3C4E" w14:textId="638268FB" w:rsidR="00F2073F" w:rsidRPr="00C10B80" w:rsidRDefault="00F2073F" w:rsidP="00F2073F">
      <w:pPr>
        <w:rPr>
          <w:rFonts w:ascii="Helvetica" w:hAnsi="Helvetica"/>
          <w:sz w:val="22"/>
          <w:szCs w:val="22"/>
        </w:rPr>
      </w:pPr>
    </w:p>
    <w:p w14:paraId="1D024DB6" w14:textId="7C6C0180" w:rsidR="00F2073F" w:rsidRPr="00C10B80" w:rsidRDefault="00F2073F" w:rsidP="00F2073F">
      <w:pPr>
        <w:rPr>
          <w:rFonts w:ascii="Helvetica" w:hAnsi="Helvetica"/>
          <w:sz w:val="22"/>
          <w:szCs w:val="22"/>
        </w:rPr>
      </w:pPr>
    </w:p>
    <w:p w14:paraId="56828927" w14:textId="68D48E88" w:rsidR="00F2073F" w:rsidRPr="00C10B80" w:rsidRDefault="00F2073F" w:rsidP="00F2073F">
      <w:pPr>
        <w:rPr>
          <w:rFonts w:ascii="Helvetica" w:hAnsi="Helvetica"/>
          <w:sz w:val="22"/>
          <w:szCs w:val="22"/>
        </w:rPr>
      </w:pPr>
    </w:p>
    <w:p w14:paraId="3D6CF0CA" w14:textId="175E591D" w:rsidR="00F2073F" w:rsidRPr="00C10B80" w:rsidRDefault="00F2073F" w:rsidP="00F2073F">
      <w:pPr>
        <w:rPr>
          <w:rFonts w:ascii="Helvetica" w:hAnsi="Helvetica"/>
          <w:sz w:val="22"/>
          <w:szCs w:val="22"/>
        </w:rPr>
      </w:pPr>
    </w:p>
    <w:p w14:paraId="198D7E4F" w14:textId="64336F32" w:rsidR="00F2073F" w:rsidRPr="00C10B80" w:rsidRDefault="00F2073F" w:rsidP="00F2073F">
      <w:pPr>
        <w:rPr>
          <w:rFonts w:ascii="Helvetica" w:hAnsi="Helvetica"/>
          <w:sz w:val="22"/>
          <w:szCs w:val="22"/>
        </w:rPr>
      </w:pPr>
    </w:p>
    <w:p w14:paraId="243DAA7B" w14:textId="6CC1F7F0" w:rsidR="00F2073F" w:rsidRPr="00C10B80" w:rsidRDefault="00F2073F" w:rsidP="00F2073F">
      <w:pPr>
        <w:rPr>
          <w:rFonts w:ascii="Helvetica" w:hAnsi="Helvetica"/>
          <w:sz w:val="22"/>
          <w:szCs w:val="22"/>
        </w:rPr>
      </w:pPr>
    </w:p>
    <w:p w14:paraId="6851A86C" w14:textId="1FB7295A" w:rsidR="00F2073F" w:rsidRPr="00C10B80" w:rsidRDefault="00F2073F" w:rsidP="00F2073F">
      <w:pPr>
        <w:tabs>
          <w:tab w:val="left" w:pos="1090"/>
        </w:tabs>
        <w:rPr>
          <w:rFonts w:ascii="Helvetica" w:hAnsi="Helvetica"/>
          <w:sz w:val="22"/>
          <w:szCs w:val="22"/>
        </w:rPr>
      </w:pPr>
      <w:r w:rsidRPr="00C10B80">
        <w:rPr>
          <w:rFonts w:ascii="Helvetica" w:hAnsi="Helvetica"/>
          <w:sz w:val="22"/>
          <w:szCs w:val="22"/>
        </w:rPr>
        <w:tab/>
      </w:r>
    </w:p>
    <w:sectPr w:rsidR="00F2073F" w:rsidRPr="00C10B80" w:rsidSect="00823A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5EE239" w14:textId="77777777" w:rsidR="00BB30BB" w:rsidRDefault="00BB30BB" w:rsidP="008473AA">
      <w:r>
        <w:separator/>
      </w:r>
    </w:p>
  </w:endnote>
  <w:endnote w:type="continuationSeparator" w:id="0">
    <w:p w14:paraId="539868EC" w14:textId="77777777" w:rsidR="00BB30BB" w:rsidRDefault="00BB30BB" w:rsidP="0084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6B3FB" w14:textId="77777777" w:rsidR="00DA0167" w:rsidRDefault="00DA0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552E13" w14:textId="77777777" w:rsidR="00DA0167" w:rsidRDefault="00DA01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3EB37" w14:textId="77777777" w:rsidR="00DA0167" w:rsidRDefault="00DA0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D1018F" w14:textId="77777777" w:rsidR="00BB30BB" w:rsidRDefault="00BB30BB" w:rsidP="008473AA">
      <w:r>
        <w:separator/>
      </w:r>
    </w:p>
  </w:footnote>
  <w:footnote w:type="continuationSeparator" w:id="0">
    <w:p w14:paraId="339BE922" w14:textId="77777777" w:rsidR="00BB30BB" w:rsidRDefault="00BB30BB" w:rsidP="00847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4A7F7" w14:textId="1AD1CBCF" w:rsidR="00DA0167" w:rsidRDefault="00DA0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770B2" w14:textId="7D847499" w:rsidR="00DA0167" w:rsidRDefault="00DA01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739A74" w14:textId="6298CBDD" w:rsidR="00DA0167" w:rsidRDefault="00DA01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BB"/>
    <w:rsid w:val="00024844"/>
    <w:rsid w:val="000A2F57"/>
    <w:rsid w:val="00104FA4"/>
    <w:rsid w:val="00113602"/>
    <w:rsid w:val="00133358"/>
    <w:rsid w:val="002A3E7A"/>
    <w:rsid w:val="002A7AD5"/>
    <w:rsid w:val="005F6AB3"/>
    <w:rsid w:val="006B33BE"/>
    <w:rsid w:val="007852ED"/>
    <w:rsid w:val="00795852"/>
    <w:rsid w:val="007E4EA9"/>
    <w:rsid w:val="00823A96"/>
    <w:rsid w:val="008336AB"/>
    <w:rsid w:val="008473AA"/>
    <w:rsid w:val="009B5677"/>
    <w:rsid w:val="00A45C75"/>
    <w:rsid w:val="00AB7A4B"/>
    <w:rsid w:val="00B677C0"/>
    <w:rsid w:val="00BB30BB"/>
    <w:rsid w:val="00BE7DF5"/>
    <w:rsid w:val="00C10B80"/>
    <w:rsid w:val="00D15042"/>
    <w:rsid w:val="00D17546"/>
    <w:rsid w:val="00D67F3A"/>
    <w:rsid w:val="00DA0167"/>
    <w:rsid w:val="00E567FB"/>
    <w:rsid w:val="00EE63C2"/>
    <w:rsid w:val="00F2073F"/>
    <w:rsid w:val="00F70428"/>
    <w:rsid w:val="00F90CF3"/>
    <w:rsid w:val="00FD15F2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E637B"/>
  <w15:chartTrackingRefBased/>
  <w15:docId w15:val="{15070574-7176-4C72-9797-50479052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4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852"/>
  </w:style>
  <w:style w:type="paragraph" w:styleId="Heading1">
    <w:name w:val="heading 1"/>
    <w:basedOn w:val="Normal"/>
    <w:link w:val="Heading1Char"/>
    <w:uiPriority w:val="9"/>
    <w:qFormat/>
    <w:rsid w:val="008473AA"/>
    <w:pPr>
      <w:spacing w:before="240" w:after="200" w:line="360" w:lineRule="auto"/>
      <w:contextualSpacing/>
      <w:jc w:val="center"/>
      <w:outlineLvl w:val="0"/>
    </w:pPr>
    <w:rPr>
      <w:rFonts w:asciiTheme="majorHAnsi" w:hAnsiTheme="majorHAnsi" w:cs="Tahoma"/>
      <w:b/>
      <w:sz w:val="28"/>
      <w:szCs w:val="28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8473AA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95852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AA"/>
    <w:rPr>
      <w:rFonts w:asciiTheme="majorHAnsi" w:hAnsiTheme="majorHAnsi" w:cs="Tahom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A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5852"/>
    <w:rPr>
      <w:rFonts w:asciiTheme="majorHAnsi" w:eastAsiaTheme="majorEastAsia" w:hAnsiTheme="majorHAnsi" w:cstheme="majorBidi"/>
      <w:i/>
      <w:sz w:val="22"/>
      <w:szCs w:val="24"/>
    </w:rPr>
  </w:style>
  <w:style w:type="table" w:customStyle="1" w:styleId="ScienceFairTable">
    <w:name w:val="Science Fair Table"/>
    <w:basedOn w:val="TableNormal"/>
    <w:uiPriority w:val="99"/>
    <w:rsid w:val="008473AA"/>
    <w:rPr>
      <w:sz w:val="18"/>
    </w:rPr>
    <w:tblPr>
      <w:tblStyleRow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4BACC6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  <w:tl2br w:val="nil"/>
          <w:tr2bl w:val="nil"/>
        </w:tcBorders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2"/>
    <w:unhideWhenUsed/>
    <w:rsid w:val="00795852"/>
    <w:pPr>
      <w:spacing w:after="200" w:line="276" w:lineRule="auto"/>
    </w:pPr>
    <w:rPr>
      <w:rFonts w:asciiTheme="majorHAnsi" w:hAnsiTheme="majorHAnsi" w:cs="Tahoma"/>
      <w:color w:val="000000" w:themeColor="text1"/>
      <w:sz w:val="18"/>
    </w:rPr>
  </w:style>
  <w:style w:type="character" w:customStyle="1" w:styleId="HeaderChar">
    <w:name w:val="Header Char"/>
    <w:basedOn w:val="DefaultParagraphFont"/>
    <w:link w:val="Header"/>
    <w:uiPriority w:val="2"/>
    <w:rsid w:val="00795852"/>
    <w:rPr>
      <w:rFonts w:asciiTheme="majorHAnsi" w:hAnsiTheme="majorHAnsi" w:cs="Tahoma"/>
      <w:color w:val="000000" w:themeColor="text1"/>
      <w:sz w:val="18"/>
    </w:rPr>
  </w:style>
  <w:style w:type="paragraph" w:styleId="Title">
    <w:name w:val="Title"/>
    <w:basedOn w:val="Normal"/>
    <w:next w:val="Normal"/>
    <w:link w:val="TitleChar"/>
    <w:uiPriority w:val="1"/>
    <w:unhideWhenUsed/>
    <w:qFormat/>
    <w:rsid w:val="008473AA"/>
    <w:pPr>
      <w:spacing w:line="800" w:lineRule="exact"/>
      <w:jc w:val="center"/>
    </w:pPr>
    <w:rPr>
      <w:b/>
      <w:color w:val="000000" w:themeColor="text1"/>
      <w:sz w:val="48"/>
      <w:szCs w:val="66"/>
    </w:rPr>
  </w:style>
  <w:style w:type="character" w:customStyle="1" w:styleId="TitleChar">
    <w:name w:val="Title Char"/>
    <w:basedOn w:val="DefaultParagraphFont"/>
    <w:link w:val="Title"/>
    <w:uiPriority w:val="1"/>
    <w:rsid w:val="008473AA"/>
    <w:rPr>
      <w:rFonts w:asciiTheme="minorHAnsi" w:hAnsiTheme="minorHAnsi" w:cstheme="minorBidi"/>
      <w:b/>
      <w:color w:val="000000" w:themeColor="text1"/>
      <w:sz w:val="48"/>
      <w:szCs w:val="66"/>
    </w:rPr>
  </w:style>
  <w:style w:type="table" w:styleId="TableGridLight">
    <w:name w:val="Grid Table Light"/>
    <w:basedOn w:val="TableNormal"/>
    <w:uiPriority w:val="40"/>
    <w:rsid w:val="008473AA"/>
    <w:rPr>
      <w:rFonts w:cstheme="minorBidi"/>
      <w:sz w:val="18"/>
      <w:szCs w:val="18"/>
    </w:r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3"/>
    <w:qFormat/>
    <w:rsid w:val="008473AA"/>
    <w:rPr>
      <w:rFonts w:cstheme="minorBidi"/>
      <w:sz w:val="18"/>
      <w:szCs w:val="18"/>
    </w:rPr>
  </w:style>
  <w:style w:type="character" w:styleId="Strong">
    <w:name w:val="Strong"/>
    <w:basedOn w:val="DefaultParagraphFont"/>
    <w:uiPriority w:val="12"/>
    <w:qFormat/>
    <w:rsid w:val="008473AA"/>
    <w:rPr>
      <w:b/>
      <w:bCs/>
    </w:rPr>
  </w:style>
  <w:style w:type="paragraph" w:customStyle="1" w:styleId="Normal-Center">
    <w:name w:val="Normal - Center"/>
    <w:basedOn w:val="Normal"/>
    <w:uiPriority w:val="10"/>
    <w:qFormat/>
    <w:rsid w:val="008473AA"/>
    <w:pPr>
      <w:jc w:val="center"/>
    </w:pPr>
    <w:rPr>
      <w:sz w:val="22"/>
    </w:rPr>
  </w:style>
  <w:style w:type="paragraph" w:customStyle="1" w:styleId="Normal-CenterWithSpace">
    <w:name w:val="Normal - Center With Space"/>
    <w:basedOn w:val="Normal"/>
    <w:uiPriority w:val="11"/>
    <w:qFormat/>
    <w:rsid w:val="008473AA"/>
    <w:pPr>
      <w:spacing w:before="320" w:after="120" w:line="276" w:lineRule="auto"/>
      <w:contextualSpacing/>
      <w:jc w:val="center"/>
    </w:pPr>
    <w:rPr>
      <w:sz w:val="22"/>
    </w:rPr>
  </w:style>
  <w:style w:type="character" w:styleId="SubtleEmphasis">
    <w:name w:val="Subtle Emphasis"/>
    <w:basedOn w:val="DefaultParagraphFont"/>
    <w:uiPriority w:val="14"/>
    <w:qFormat/>
    <w:rsid w:val="008473AA"/>
    <w:rPr>
      <w:i/>
      <w:iCs/>
      <w:color w:val="auto"/>
    </w:rPr>
  </w:style>
  <w:style w:type="paragraph" w:customStyle="1" w:styleId="Normal-Small">
    <w:name w:val="Normal - Small"/>
    <w:basedOn w:val="Normal"/>
    <w:qFormat/>
    <w:rsid w:val="008473AA"/>
    <w:rPr>
      <w:sz w:val="16"/>
    </w:rPr>
  </w:style>
  <w:style w:type="paragraph" w:customStyle="1" w:styleId="Normal-Large">
    <w:name w:val="Normal - Large"/>
    <w:basedOn w:val="Normal"/>
    <w:link w:val="Normal-LargeChar"/>
    <w:qFormat/>
    <w:rsid w:val="008473AA"/>
    <w:pPr>
      <w:jc w:val="center"/>
    </w:pPr>
    <w:rPr>
      <w:b/>
      <w:sz w:val="36"/>
    </w:rPr>
  </w:style>
  <w:style w:type="character" w:customStyle="1" w:styleId="Normal-LargeChar">
    <w:name w:val="Normal - Large Char"/>
    <w:basedOn w:val="DefaultParagraphFont"/>
    <w:link w:val="Normal-Large"/>
    <w:rsid w:val="008473AA"/>
    <w:rPr>
      <w:rFonts w:asciiTheme="minorHAnsi" w:hAnsiTheme="minorHAnsi" w:cstheme="minorBidi"/>
      <w:b/>
      <w:sz w:val="36"/>
      <w:szCs w:val="18"/>
    </w:rPr>
  </w:style>
  <w:style w:type="paragraph" w:styleId="Footer">
    <w:name w:val="footer"/>
    <w:basedOn w:val="Normal"/>
    <w:link w:val="FooterChar"/>
    <w:uiPriority w:val="99"/>
    <w:unhideWhenUsed/>
    <w:rsid w:val="00847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3AA"/>
    <w:rPr>
      <w:rFonts w:asciiTheme="minorHAnsi" w:hAnsiTheme="minorHAnsi" w:cstheme="minorBidi"/>
      <w:sz w:val="18"/>
      <w:szCs w:val="18"/>
    </w:rPr>
  </w:style>
  <w:style w:type="paragraph" w:styleId="Revision">
    <w:name w:val="Revision"/>
    <w:hidden/>
    <w:uiPriority w:val="99"/>
    <w:semiHidden/>
    <w:rsid w:val="00104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christy\AppData\Roaming\Microsoft\Templates\Science%20fair%20planner.dotx" TargetMode="External"/></Relationships>
</file>

<file path=word/theme/theme1.xml><?xml version="1.0" encoding="utf-8"?>
<a:theme xmlns:a="http://schemas.openxmlformats.org/drawingml/2006/main" name="Theme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Science fair planner</Template>
  <TotalTime>2</TotalTime>
  <Pages>1</Pages>
  <Words>261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Paul Christy</dc:creator>
  <cp:keywords/>
  <dc:description/>
  <cp:lastModifiedBy>John Paul Christy</cp:lastModifiedBy>
  <cp:revision>2</cp:revision>
  <dcterms:created xsi:type="dcterms:W3CDTF">2024-06-13T18:32:00Z</dcterms:created>
  <dcterms:modified xsi:type="dcterms:W3CDTF">2024-06-13T18:32:00Z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93592e-7e77-4179-be8c-90f26382a6d6_Enabled">
    <vt:lpwstr>true</vt:lpwstr>
  </property>
  <property fmtid="{D5CDD505-2E9C-101B-9397-08002B2CF9AE}" pid="3" name="MSIP_Label_9893592e-7e77-4179-be8c-90f26382a6d6_SetDate">
    <vt:lpwstr>2024-04-24T16:07:10Z</vt:lpwstr>
  </property>
  <property fmtid="{D5CDD505-2E9C-101B-9397-08002B2CF9AE}" pid="4" name="MSIP_Label_9893592e-7e77-4179-be8c-90f26382a6d6_Method">
    <vt:lpwstr>Standard</vt:lpwstr>
  </property>
  <property fmtid="{D5CDD505-2E9C-101B-9397-08002B2CF9AE}" pid="5" name="MSIP_Label_9893592e-7e77-4179-be8c-90f26382a6d6_Name">
    <vt:lpwstr>defa4170-0d19-0005-0004-bc88714345d2</vt:lpwstr>
  </property>
  <property fmtid="{D5CDD505-2E9C-101B-9397-08002B2CF9AE}" pid="6" name="MSIP_Label_9893592e-7e77-4179-be8c-90f26382a6d6_SiteId">
    <vt:lpwstr>fbff920d-18ac-4055-b05d-58e5b7db5c4f</vt:lpwstr>
  </property>
  <property fmtid="{D5CDD505-2E9C-101B-9397-08002B2CF9AE}" pid="7" name="MSIP_Label_9893592e-7e77-4179-be8c-90f26382a6d6_ActionId">
    <vt:lpwstr>2e934df6-a634-4eb0-9d86-dcb14476a568</vt:lpwstr>
  </property>
  <property fmtid="{D5CDD505-2E9C-101B-9397-08002B2CF9AE}" pid="8" name="MSIP_Label_9893592e-7e77-4179-be8c-90f26382a6d6_ContentBits">
    <vt:lpwstr>0</vt:lpwstr>
  </property>
</Properties>
</file>